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EF5" w:rsidRDefault="00680EF5" w:rsidP="00680EF5">
      <w:pPr>
        <w:jc w:val="center"/>
        <w:rPr>
          <w:rFonts w:cs="B Titr"/>
          <w:rtl/>
        </w:rPr>
      </w:pPr>
    </w:p>
    <w:p w:rsidR="00680EF5" w:rsidRPr="00680EF5" w:rsidRDefault="00680EF5" w:rsidP="001F4E4A">
      <w:pPr>
        <w:jc w:val="center"/>
        <w:rPr>
          <w:rFonts w:cs="B Titr"/>
          <w:rtl/>
        </w:rPr>
      </w:pPr>
      <w:r>
        <w:rPr>
          <w:rFonts w:cs="B Titr" w:hint="cs"/>
          <w:rtl/>
        </w:rPr>
        <w:t>فرم درخواست</w:t>
      </w:r>
      <w:r w:rsidR="001F4E4A">
        <w:rPr>
          <w:rFonts w:cs="B Titr" w:hint="cs"/>
          <w:rtl/>
        </w:rPr>
        <w:t>/</w:t>
      </w:r>
      <w:r>
        <w:rPr>
          <w:rFonts w:cs="B Titr" w:hint="cs"/>
          <w:rtl/>
        </w:rPr>
        <w:t>تمدید ماموریت آموزشی</w:t>
      </w:r>
      <w:r w:rsidR="003105A3" w:rsidRPr="003105A3">
        <w:rPr>
          <w:rFonts w:cs="B Titr" w:hint="cs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-679450</wp:posOffset>
            </wp:positionV>
            <wp:extent cx="377825" cy="409575"/>
            <wp:effectExtent l="19050" t="0" r="3175" b="0"/>
            <wp:wrapSquare wrapText="bothSides"/>
            <wp:docPr id="3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871" w:rsidRDefault="005926B0" w:rsidP="00904E8D">
      <w:pPr>
        <w:jc w:val="center"/>
        <w:rPr>
          <w:rFonts w:cs="B Titr"/>
          <w:sz w:val="26"/>
          <w:szCs w:val="26"/>
        </w:rPr>
      </w:pP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-614680</wp:posOffset>
                </wp:positionV>
                <wp:extent cx="809625" cy="7239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5A3" w:rsidRPr="00A752FB" w:rsidRDefault="003105A3" w:rsidP="003105A3">
                            <w:pPr>
                              <w:contextualSpacing/>
                              <w:rPr>
                                <w:rFonts w:ascii="IranNastaliq" w:hAnsi="IranNastaliq" w:cs="IranNastaliq"/>
                                <w:color w:val="1F497D" w:themeColor="text2"/>
                                <w:rtl/>
                              </w:rPr>
                            </w:pPr>
                            <w:r w:rsidRPr="00A752FB">
                              <w:rPr>
                                <w:rFonts w:ascii="IranNastaliq" w:hAnsi="IranNastaliq" w:cs="IranNastaliq"/>
                                <w:color w:val="1F497D" w:themeColor="text2"/>
                                <w:rtl/>
                              </w:rPr>
                              <w:t>دانشگاه علوم پزشکی تهران</w:t>
                            </w:r>
                          </w:p>
                          <w:p w:rsidR="003105A3" w:rsidRPr="00A752FB" w:rsidRDefault="003105A3" w:rsidP="003105A3">
                            <w:pPr>
                              <w:contextualSpacing/>
                              <w:rPr>
                                <w:rFonts w:ascii="IranNastaliq" w:hAnsi="IranNastaliq" w:cs="IranNastaliq"/>
                                <w:color w:val="1F497D" w:themeColor="text2"/>
                              </w:rPr>
                            </w:pPr>
                            <w:r w:rsidRPr="00A752FB">
                              <w:rPr>
                                <w:rFonts w:ascii="IranNastaliq" w:hAnsi="IranNastaliq" w:cs="IranNastaliq"/>
                                <w:color w:val="1F497D" w:themeColor="text2"/>
                                <w:rtl/>
                              </w:rPr>
                              <w:t>معاونت بین الملل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75pt;margin-top:-48.4pt;width:63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" filled="f" stroked="f">
                <v:textbox>
                  <w:txbxContent>
                    <w:p w:rsidR="003105A3" w:rsidRPr="00A752FB" w:rsidRDefault="003105A3" w:rsidP="003105A3">
                      <w:pPr>
                        <w:contextualSpacing/>
                        <w:rPr>
                          <w:rFonts w:ascii="IranNastaliq" w:hAnsi="IranNastaliq" w:cs="IranNastaliq"/>
                          <w:color w:val="1F497D" w:themeColor="text2"/>
                          <w:rtl/>
                        </w:rPr>
                      </w:pPr>
                      <w:r w:rsidRPr="00A752FB">
                        <w:rPr>
                          <w:rFonts w:ascii="IranNastaliq" w:hAnsi="IranNastaliq" w:cs="IranNastaliq"/>
                          <w:color w:val="1F497D" w:themeColor="text2"/>
                          <w:rtl/>
                        </w:rPr>
                        <w:t>دانشگاه علوم پزشکی تهران</w:t>
                      </w:r>
                    </w:p>
                    <w:p w:rsidR="003105A3" w:rsidRPr="00A752FB" w:rsidRDefault="003105A3" w:rsidP="003105A3">
                      <w:pPr>
                        <w:contextualSpacing/>
                        <w:rPr>
                          <w:rFonts w:ascii="IranNastaliq" w:hAnsi="IranNastaliq" w:cs="IranNastaliq"/>
                          <w:color w:val="1F497D" w:themeColor="text2"/>
                        </w:rPr>
                      </w:pPr>
                      <w:r w:rsidRPr="00A752FB">
                        <w:rPr>
                          <w:rFonts w:ascii="IranNastaliq" w:hAnsi="IranNastaliq" w:cs="IranNastaliq"/>
                          <w:color w:val="1F497D" w:themeColor="text2"/>
                          <w:rtl/>
                        </w:rPr>
                        <w:t>معاونت بین الملل</w:t>
                      </w:r>
                    </w:p>
                  </w:txbxContent>
                </v:textbox>
              </v:shape>
            </w:pict>
          </mc:Fallback>
        </mc:AlternateContent>
      </w:r>
      <w:r w:rsidR="00264871" w:rsidRPr="00680EF5">
        <w:rPr>
          <w:rFonts w:cs="B Titr" w:hint="cs"/>
          <w:rtl/>
        </w:rPr>
        <w:t>اعضای هیأت علمی دانشگاه</w:t>
      </w:r>
    </w:p>
    <w:p w:rsidR="000A2ADE" w:rsidRPr="000A2ADE" w:rsidRDefault="000A2ADE" w:rsidP="00573E48">
      <w:pPr>
        <w:bidi/>
        <w:jc w:val="both"/>
        <w:rPr>
          <w:rFonts w:cs="B Titr"/>
          <w:sz w:val="16"/>
          <w:szCs w:val="16"/>
          <w:rtl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1B7B85" w:rsidTr="00B80390">
        <w:trPr>
          <w:trHeight w:val="4638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E8D" w:rsidRDefault="00904E8D" w:rsidP="00904E8D">
            <w:pPr>
              <w:bidi/>
              <w:spacing w:line="480" w:lineRule="auto"/>
              <w:jc w:val="both"/>
              <w:rPr>
                <w:rFonts w:cs="B Koodak"/>
                <w:sz w:val="10"/>
                <w:szCs w:val="10"/>
                <w:rtl/>
              </w:rPr>
            </w:pPr>
          </w:p>
          <w:p w:rsidR="00143F27" w:rsidRDefault="001B7B85" w:rsidP="00143F27">
            <w:pPr>
              <w:bidi/>
              <w:spacing w:line="360" w:lineRule="auto"/>
              <w:jc w:val="both"/>
              <w:rPr>
                <w:rFonts w:cs="B Koodak"/>
                <w:sz w:val="26"/>
                <w:szCs w:val="26"/>
                <w:rtl/>
              </w:rPr>
            </w:pPr>
            <w:r w:rsidRPr="000A2ADE">
              <w:rPr>
                <w:rFonts w:cs="B Koodak" w:hint="cs"/>
                <w:sz w:val="26"/>
                <w:szCs w:val="26"/>
                <w:rtl/>
              </w:rPr>
              <w:t xml:space="preserve">نام و نام خانوادگی:                                                     </w:t>
            </w:r>
            <w:r w:rsidR="00143F27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Pr="000A2ADE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143F27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0A2ADE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143F27">
              <w:rPr>
                <w:rFonts w:cs="B Koodak" w:hint="cs"/>
                <w:sz w:val="26"/>
                <w:szCs w:val="26"/>
                <w:rtl/>
              </w:rPr>
              <w:t>تاریخ تولد:</w:t>
            </w:r>
            <w:r w:rsidRPr="000A2ADE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</w:p>
          <w:p w:rsidR="00143F27" w:rsidRDefault="001B7B85" w:rsidP="00143F27">
            <w:pPr>
              <w:spacing w:line="360" w:lineRule="auto"/>
              <w:jc w:val="right"/>
              <w:rPr>
                <w:rFonts w:cs="B Koodak"/>
                <w:sz w:val="26"/>
                <w:szCs w:val="26"/>
                <w:rtl/>
              </w:rPr>
            </w:pPr>
            <w:r w:rsidRPr="000A2ADE">
              <w:rPr>
                <w:rFonts w:cs="B Koodak" w:hint="cs"/>
                <w:sz w:val="26"/>
                <w:szCs w:val="26"/>
                <w:rtl/>
              </w:rPr>
              <w:t>مرتبه علمی</w:t>
            </w:r>
            <w:r w:rsidR="00143F27">
              <w:rPr>
                <w:rFonts w:cs="B Koodak" w:hint="cs"/>
                <w:sz w:val="26"/>
                <w:szCs w:val="26"/>
                <w:rtl/>
              </w:rPr>
              <w:t>:                                                                       سنوات</w:t>
            </w:r>
            <w:r w:rsidRPr="000A2ADE">
              <w:rPr>
                <w:rFonts w:cs="B Koodak" w:hint="cs"/>
                <w:sz w:val="26"/>
                <w:szCs w:val="26"/>
                <w:rtl/>
              </w:rPr>
              <w:t>:</w:t>
            </w:r>
            <w:r w:rsidR="00143F27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</w:t>
            </w:r>
          </w:p>
          <w:p w:rsidR="00143F27" w:rsidRDefault="00143F27" w:rsidP="00143F27">
            <w:pPr>
              <w:spacing w:line="360" w:lineRule="auto"/>
              <w:jc w:val="right"/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نوع استخدام:                                                                      </w:t>
            </w:r>
            <w:r w:rsidRPr="000A2ADE">
              <w:rPr>
                <w:rFonts w:cs="B Koodak" w:hint="cs"/>
                <w:sz w:val="26"/>
                <w:szCs w:val="26"/>
                <w:rtl/>
              </w:rPr>
              <w:t>محل خدمت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:              </w:t>
            </w:r>
          </w:p>
          <w:p w:rsidR="001B7B85" w:rsidRPr="000A2ADE" w:rsidRDefault="001B7B85" w:rsidP="00143F27">
            <w:pPr>
              <w:spacing w:line="360" w:lineRule="auto"/>
              <w:jc w:val="right"/>
              <w:rPr>
                <w:rFonts w:cs="B Koodak"/>
                <w:sz w:val="26"/>
                <w:szCs w:val="26"/>
              </w:rPr>
            </w:pPr>
            <w:r w:rsidRPr="000A2ADE">
              <w:rPr>
                <w:rFonts w:cs="B Koodak" w:hint="cs"/>
                <w:sz w:val="26"/>
                <w:szCs w:val="26"/>
                <w:rtl/>
              </w:rPr>
              <w:t xml:space="preserve">تاریخ شروع به تحصیل :                   </w:t>
            </w:r>
            <w:r w:rsidR="00143F27">
              <w:rPr>
                <w:rFonts w:cs="B Koodak" w:hint="cs"/>
                <w:sz w:val="26"/>
                <w:szCs w:val="26"/>
                <w:rtl/>
              </w:rPr>
              <w:t xml:space="preserve">                                 </w:t>
            </w:r>
            <w:r w:rsidRPr="000A2ADE">
              <w:rPr>
                <w:rFonts w:cs="B Koodak" w:hint="cs"/>
                <w:sz w:val="26"/>
                <w:szCs w:val="26"/>
                <w:rtl/>
              </w:rPr>
              <w:t>رشته و مقطع تحصیلی:</w:t>
            </w:r>
            <w:r w:rsidR="00143F27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  </w:t>
            </w:r>
            <w:r w:rsidR="00143F27" w:rsidRPr="000A2ADE">
              <w:rPr>
                <w:rFonts w:cs="B Koodak" w:hint="cs"/>
                <w:sz w:val="26"/>
                <w:szCs w:val="26"/>
                <w:rtl/>
              </w:rPr>
              <w:t xml:space="preserve">دانشگاه محل تحصیل :                      </w:t>
            </w:r>
            <w:r w:rsidR="00143F27">
              <w:rPr>
                <w:rFonts w:cs="B Koodak" w:hint="cs"/>
                <w:sz w:val="26"/>
                <w:szCs w:val="26"/>
                <w:rtl/>
              </w:rPr>
              <w:t xml:space="preserve">                                 </w:t>
            </w:r>
            <w:r w:rsidRPr="000A2ADE">
              <w:rPr>
                <w:rFonts w:cs="B Koodak" w:hint="cs"/>
                <w:sz w:val="26"/>
                <w:szCs w:val="26"/>
                <w:rtl/>
              </w:rPr>
              <w:t xml:space="preserve">مدت تحصیل :    </w:t>
            </w:r>
          </w:p>
          <w:p w:rsidR="001B7B85" w:rsidRDefault="001B7B85" w:rsidP="00143F27">
            <w:pPr>
              <w:spacing w:line="360" w:lineRule="auto"/>
              <w:jc w:val="right"/>
              <w:rPr>
                <w:rFonts w:cs="B Koodak"/>
                <w:sz w:val="26"/>
                <w:szCs w:val="26"/>
                <w:rtl/>
              </w:rPr>
            </w:pPr>
            <w:r w:rsidRPr="000A2ADE">
              <w:rPr>
                <w:rFonts w:cs="B Koodak" w:hint="cs"/>
                <w:sz w:val="26"/>
                <w:szCs w:val="26"/>
                <w:rtl/>
              </w:rPr>
              <w:t>تلفن تماس:</w:t>
            </w:r>
          </w:p>
          <w:p w:rsidR="00143F27" w:rsidRPr="001B7B85" w:rsidRDefault="00143F27" w:rsidP="00143F27">
            <w:pPr>
              <w:spacing w:line="360" w:lineRule="auto"/>
              <w:jc w:val="right"/>
              <w:rPr>
                <w:rFonts w:cs="B Koodak"/>
                <w:sz w:val="28"/>
                <w:szCs w:val="28"/>
              </w:rPr>
            </w:pPr>
          </w:p>
        </w:tc>
      </w:tr>
      <w:tr w:rsidR="001B7B85" w:rsidTr="000A2ADE">
        <w:trPr>
          <w:trHeight w:val="1412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B85" w:rsidRDefault="001B7B85" w:rsidP="00904E8D">
            <w:pPr>
              <w:spacing w:line="276" w:lineRule="auto"/>
              <w:jc w:val="right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  <w:p w:rsidR="001B7B85" w:rsidRPr="0017187F" w:rsidRDefault="001B7B85" w:rsidP="00904E8D">
            <w:pPr>
              <w:spacing w:line="276" w:lineRule="auto"/>
              <w:jc w:val="right"/>
              <w:rPr>
                <w:rFonts w:cs="B Koodak"/>
                <w:b/>
                <w:bCs/>
                <w:sz w:val="26"/>
                <w:szCs w:val="26"/>
                <w:rtl/>
              </w:rPr>
            </w:pPr>
            <w:r w:rsidRPr="0017187F">
              <w:rPr>
                <w:rFonts w:cs="B Koodak" w:hint="cs"/>
                <w:b/>
                <w:bCs/>
                <w:sz w:val="26"/>
                <w:szCs w:val="26"/>
                <w:rtl/>
              </w:rPr>
              <w:t>شماره حکم ماموریت آموزشی : ........................تاریخ شروع: .....................تاریخ پایان: ....................</w:t>
            </w:r>
          </w:p>
          <w:p w:rsidR="001B7B85" w:rsidRPr="00A82754" w:rsidRDefault="001B7B85" w:rsidP="00904E8D">
            <w:pPr>
              <w:spacing w:line="276" w:lineRule="auto"/>
              <w:jc w:val="right"/>
              <w:rPr>
                <w:rFonts w:cs="B Koodak"/>
                <w:sz w:val="28"/>
                <w:szCs w:val="28"/>
                <w:rtl/>
              </w:rPr>
            </w:pPr>
            <w:r w:rsidRPr="0017187F">
              <w:rPr>
                <w:rFonts w:cs="B Koodak" w:hint="cs"/>
                <w:b/>
                <w:bCs/>
                <w:sz w:val="26"/>
                <w:szCs w:val="26"/>
                <w:rtl/>
              </w:rPr>
              <w:t>درخواست تمدید (1):   از تاریخ ........................... لغایت ............................</w:t>
            </w:r>
          </w:p>
        </w:tc>
      </w:tr>
      <w:tr w:rsidR="001B7B85" w:rsidTr="000A2ADE">
        <w:trPr>
          <w:trHeight w:val="1420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B85" w:rsidRDefault="001B7B85" w:rsidP="00904E8D">
            <w:pPr>
              <w:spacing w:line="276" w:lineRule="auto"/>
              <w:jc w:val="right"/>
              <w:rPr>
                <w:rFonts w:cs="B Koodak"/>
                <w:sz w:val="16"/>
                <w:szCs w:val="16"/>
                <w:rtl/>
              </w:rPr>
            </w:pPr>
          </w:p>
          <w:p w:rsidR="001B7B85" w:rsidRPr="0017187F" w:rsidRDefault="001B7B85" w:rsidP="00904E8D">
            <w:pPr>
              <w:spacing w:line="276" w:lineRule="auto"/>
              <w:jc w:val="right"/>
              <w:rPr>
                <w:rFonts w:cs="B Koodak"/>
                <w:sz w:val="26"/>
                <w:szCs w:val="26"/>
                <w:rtl/>
              </w:rPr>
            </w:pPr>
            <w:r w:rsidRPr="0017187F">
              <w:rPr>
                <w:rFonts w:cs="B Koodak" w:hint="cs"/>
                <w:sz w:val="26"/>
                <w:szCs w:val="26"/>
                <w:rtl/>
              </w:rPr>
              <w:t>شماره حکم ماموریت آموزشی : ........................تاریخ شروع: .....................تاریخ پایان: ....................</w:t>
            </w:r>
          </w:p>
          <w:p w:rsidR="001B7B85" w:rsidRDefault="001B7B85" w:rsidP="00904E8D">
            <w:pPr>
              <w:bidi/>
              <w:spacing w:line="276" w:lineRule="auto"/>
              <w:jc w:val="both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د</w:t>
            </w:r>
            <w:r w:rsidRPr="0017187F">
              <w:rPr>
                <w:rFonts w:cs="B Koodak" w:hint="cs"/>
                <w:sz w:val="26"/>
                <w:szCs w:val="26"/>
                <w:rtl/>
              </w:rPr>
              <w:t>رخواست تمدید (2):   از تاریخ ........................ لغایت ..........................</w:t>
            </w:r>
            <w:r>
              <w:rPr>
                <w:rFonts w:cs="B Koodak" w:hint="cs"/>
                <w:sz w:val="26"/>
                <w:szCs w:val="26"/>
                <w:rtl/>
              </w:rPr>
              <w:t>..</w:t>
            </w:r>
          </w:p>
        </w:tc>
      </w:tr>
      <w:tr w:rsidR="001B7B85" w:rsidTr="00904E8D">
        <w:trPr>
          <w:trHeight w:val="1468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B85" w:rsidRDefault="001B7B85" w:rsidP="00904E8D">
            <w:pPr>
              <w:spacing w:line="276" w:lineRule="auto"/>
              <w:jc w:val="right"/>
              <w:rPr>
                <w:rFonts w:cs="B Koodak"/>
                <w:sz w:val="16"/>
                <w:szCs w:val="16"/>
                <w:rtl/>
              </w:rPr>
            </w:pPr>
          </w:p>
          <w:p w:rsidR="001B7B85" w:rsidRPr="0017187F" w:rsidRDefault="001B7B85" w:rsidP="00904E8D">
            <w:pPr>
              <w:spacing w:line="276" w:lineRule="auto"/>
              <w:jc w:val="right"/>
              <w:rPr>
                <w:rFonts w:cs="B Koodak"/>
                <w:sz w:val="26"/>
                <w:szCs w:val="26"/>
                <w:rtl/>
              </w:rPr>
            </w:pPr>
            <w:r w:rsidRPr="0017187F">
              <w:rPr>
                <w:rFonts w:cs="B Koodak" w:hint="cs"/>
                <w:sz w:val="26"/>
                <w:szCs w:val="26"/>
                <w:rtl/>
              </w:rPr>
              <w:t>شماره حکم ماموریت آموزشی : ........................تاریخ شروع: .....................تاریخ پایان: ....................</w:t>
            </w:r>
          </w:p>
          <w:p w:rsidR="001B7B85" w:rsidRDefault="001B7B85" w:rsidP="00904E8D">
            <w:pPr>
              <w:spacing w:line="276" w:lineRule="auto"/>
              <w:jc w:val="right"/>
              <w:rPr>
                <w:rFonts w:cs="B Koodak"/>
                <w:sz w:val="28"/>
                <w:szCs w:val="28"/>
                <w:rtl/>
              </w:rPr>
            </w:pPr>
            <w:r w:rsidRPr="0017187F">
              <w:rPr>
                <w:rFonts w:cs="B Koodak" w:hint="cs"/>
                <w:sz w:val="26"/>
                <w:szCs w:val="26"/>
                <w:rtl/>
              </w:rPr>
              <w:t>درخواست تمدید (3):   از تاریخ ........................ لغایت ............................</w:t>
            </w:r>
          </w:p>
        </w:tc>
      </w:tr>
      <w:tr w:rsidR="001B7B85" w:rsidTr="004E3ED2">
        <w:trPr>
          <w:trHeight w:val="1353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B85" w:rsidRDefault="001B7B85" w:rsidP="00904E8D">
            <w:pPr>
              <w:spacing w:line="276" w:lineRule="auto"/>
              <w:jc w:val="right"/>
              <w:rPr>
                <w:rFonts w:cs="B Koodak"/>
                <w:sz w:val="16"/>
                <w:szCs w:val="16"/>
                <w:rtl/>
              </w:rPr>
            </w:pPr>
          </w:p>
          <w:p w:rsidR="001B7B85" w:rsidRPr="0017187F" w:rsidRDefault="001B7B85" w:rsidP="00904E8D">
            <w:pPr>
              <w:spacing w:line="276" w:lineRule="auto"/>
              <w:jc w:val="right"/>
              <w:rPr>
                <w:rFonts w:cs="B Koodak"/>
                <w:sz w:val="26"/>
                <w:szCs w:val="26"/>
                <w:rtl/>
              </w:rPr>
            </w:pPr>
            <w:r w:rsidRPr="0017187F">
              <w:rPr>
                <w:rFonts w:cs="B Koodak" w:hint="cs"/>
                <w:sz w:val="26"/>
                <w:szCs w:val="26"/>
                <w:rtl/>
              </w:rPr>
              <w:t>شماره حکم ماموریت آموزشی : ........................تاریخ شروع: .....................تاریخ پایان: ....................</w:t>
            </w:r>
          </w:p>
          <w:p w:rsidR="001B7B85" w:rsidRDefault="001B7B85" w:rsidP="00904E8D">
            <w:pPr>
              <w:bidi/>
              <w:spacing w:line="276" w:lineRule="auto"/>
              <w:jc w:val="both"/>
              <w:rPr>
                <w:rFonts w:cs="B Koodak"/>
                <w:sz w:val="16"/>
                <w:szCs w:val="16"/>
                <w:rtl/>
              </w:rPr>
            </w:pPr>
            <w:r w:rsidRPr="0017187F">
              <w:rPr>
                <w:rFonts w:cs="B Koodak" w:hint="cs"/>
                <w:sz w:val="26"/>
                <w:szCs w:val="26"/>
                <w:rtl/>
              </w:rPr>
              <w:t>درخواست تمدید (4):   از تاریخ ........................ لغایت ..........</w:t>
            </w:r>
            <w:r>
              <w:rPr>
                <w:rFonts w:cs="B Koodak"/>
                <w:sz w:val="26"/>
                <w:szCs w:val="26"/>
              </w:rPr>
              <w:t>.....</w:t>
            </w:r>
            <w:r w:rsidRPr="0017187F">
              <w:rPr>
                <w:rFonts w:cs="B Koodak" w:hint="cs"/>
                <w:sz w:val="26"/>
                <w:szCs w:val="26"/>
                <w:rtl/>
              </w:rPr>
              <w:t>..............</w:t>
            </w:r>
          </w:p>
        </w:tc>
      </w:tr>
    </w:tbl>
    <w:p w:rsidR="00143F27" w:rsidRDefault="00143F27" w:rsidP="00143F27">
      <w:pPr>
        <w:spacing w:line="360" w:lineRule="auto"/>
        <w:jc w:val="right"/>
        <w:rPr>
          <w:rFonts w:cs="B Titr"/>
          <w:b/>
          <w:bCs/>
          <w:rtl/>
        </w:rPr>
      </w:pPr>
      <w:r w:rsidRPr="00143F27">
        <w:rPr>
          <w:rFonts w:cs="B Titr" w:hint="cs"/>
          <w:sz w:val="22"/>
          <w:szCs w:val="22"/>
          <w:rtl/>
        </w:rPr>
        <w:t>*</w:t>
      </w:r>
      <w:r w:rsidR="003E1433">
        <w:rPr>
          <w:rFonts w:cs="B Titr" w:hint="cs"/>
          <w:b/>
          <w:bCs/>
          <w:rtl/>
        </w:rPr>
        <w:t xml:space="preserve"> </w:t>
      </w:r>
      <w:r w:rsidR="00FE0735" w:rsidRPr="000A2ADE">
        <w:rPr>
          <w:rFonts w:cs="B Titr" w:hint="cs"/>
          <w:b/>
          <w:bCs/>
          <w:rtl/>
        </w:rPr>
        <w:t>تکمیل این فرم جهت درخواست ماموریت آموزشی و تمدید آن در هر دوره الزامی می باشد .</w:t>
      </w:r>
    </w:p>
    <w:p w:rsidR="004E3ED2" w:rsidRDefault="00143F27" w:rsidP="00143F27">
      <w:pPr>
        <w:spacing w:line="360" w:lineRule="auto"/>
        <w:jc w:val="right"/>
        <w:rPr>
          <w:rFonts w:cs="B Titr"/>
          <w:b/>
          <w:bCs/>
          <w:rtl/>
        </w:rPr>
      </w:pPr>
      <w:r w:rsidRPr="00143F27">
        <w:rPr>
          <w:rFonts w:cs="B Titr" w:hint="cs"/>
          <w:sz w:val="22"/>
          <w:szCs w:val="22"/>
          <w:rtl/>
        </w:rPr>
        <w:t>*</w:t>
      </w:r>
      <w:r>
        <w:rPr>
          <w:rFonts w:cs="B Titr" w:hint="cs"/>
          <w:b/>
          <w:bCs/>
          <w:rtl/>
        </w:rPr>
        <w:t>اینجانب متعد می شوم که تاکنون جهت تحصیل از ماموریت آموزشی استفاده ننموده ام.</w:t>
      </w:r>
    </w:p>
    <w:p w:rsidR="00FE0735" w:rsidRPr="000A2ADE" w:rsidRDefault="004E3ED2" w:rsidP="00143F27">
      <w:pPr>
        <w:spacing w:line="360" w:lineRule="auto"/>
        <w:jc w:val="right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امضاء</w:t>
      </w:r>
      <w:r w:rsidR="00FE0735" w:rsidRPr="000A2ADE">
        <w:rPr>
          <w:rFonts w:cs="B Titr" w:hint="cs"/>
          <w:b/>
          <w:bCs/>
          <w:rtl/>
        </w:rPr>
        <w:t xml:space="preserve"> </w:t>
      </w:r>
    </w:p>
    <w:sectPr w:rsidR="00FE0735" w:rsidRPr="000A2ADE" w:rsidSect="001A6DD3">
      <w:pgSz w:w="11906" w:h="16838" w:code="9"/>
      <w:pgMar w:top="993" w:right="1274" w:bottom="1440" w:left="720" w:header="706" w:footer="706" w:gutter="0"/>
      <w:pgBorders w:display="notFirstPage" w:offsetFrom="page">
        <w:top w:val="twistedLines1" w:sz="18" w:space="24" w:color="FF3399"/>
        <w:left w:val="twistedLines1" w:sz="18" w:space="24" w:color="FF3399"/>
        <w:bottom w:val="twistedLines1" w:sz="18" w:space="24" w:color="FF3399"/>
        <w:right w:val="twistedLines1" w:sz="18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3776"/>
    <w:multiLevelType w:val="hybridMultilevel"/>
    <w:tmpl w:val="27A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2C0"/>
    <w:multiLevelType w:val="hybridMultilevel"/>
    <w:tmpl w:val="841E076C"/>
    <w:lvl w:ilvl="0" w:tplc="F188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74CDA"/>
    <w:multiLevelType w:val="hybridMultilevel"/>
    <w:tmpl w:val="C54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942391">
    <w:abstractNumId w:val="2"/>
  </w:num>
  <w:num w:numId="2" w16cid:durableId="1938174883">
    <w:abstractNumId w:val="0"/>
  </w:num>
  <w:num w:numId="3" w16cid:durableId="14713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58C"/>
    <w:rsid w:val="0002440E"/>
    <w:rsid w:val="00027B4A"/>
    <w:rsid w:val="00081641"/>
    <w:rsid w:val="00097ADB"/>
    <w:rsid w:val="000A2ADE"/>
    <w:rsid w:val="000A34B3"/>
    <w:rsid w:val="000E1358"/>
    <w:rsid w:val="000F267F"/>
    <w:rsid w:val="00143F27"/>
    <w:rsid w:val="0017187F"/>
    <w:rsid w:val="001A6DD3"/>
    <w:rsid w:val="001B1F4E"/>
    <w:rsid w:val="001B7B85"/>
    <w:rsid w:val="001E5DC6"/>
    <w:rsid w:val="001F4E4A"/>
    <w:rsid w:val="002609D2"/>
    <w:rsid w:val="00264871"/>
    <w:rsid w:val="002E458C"/>
    <w:rsid w:val="003105A3"/>
    <w:rsid w:val="003E1433"/>
    <w:rsid w:val="003F565A"/>
    <w:rsid w:val="004E3ED2"/>
    <w:rsid w:val="00573E48"/>
    <w:rsid w:val="005926B0"/>
    <w:rsid w:val="00680EF5"/>
    <w:rsid w:val="00724339"/>
    <w:rsid w:val="00904E8D"/>
    <w:rsid w:val="00942C19"/>
    <w:rsid w:val="009C7756"/>
    <w:rsid w:val="00A35697"/>
    <w:rsid w:val="00A82754"/>
    <w:rsid w:val="00AF0437"/>
    <w:rsid w:val="00B80390"/>
    <w:rsid w:val="00CD27A5"/>
    <w:rsid w:val="00E25F10"/>
    <w:rsid w:val="00F2391D"/>
    <w:rsid w:val="00F82A6F"/>
    <w:rsid w:val="00F90F30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  <w14:docId w14:val="504E3114"/>
  <w15:docId w15:val="{EFD5039A-E512-4392-A86B-8476D685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B3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444444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3C18-FAA4-435B-A9A6-7D33F5A8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a44444444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IROC 130</dc:creator>
  <cp:keywords/>
  <dc:description/>
  <cp:lastModifiedBy>M_SANATKHANI</cp:lastModifiedBy>
  <cp:revision>3</cp:revision>
  <cp:lastPrinted>2011-05-04T06:10:00Z</cp:lastPrinted>
  <dcterms:created xsi:type="dcterms:W3CDTF">2015-02-22T13:29:00Z</dcterms:created>
  <dcterms:modified xsi:type="dcterms:W3CDTF">2022-11-14T08:29:00Z</dcterms:modified>
</cp:coreProperties>
</file>